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32" w:lineRule="atLeast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艺术设计学院学生校外实践安全责任书</w:t>
      </w:r>
    </w:p>
    <w:p>
      <w:pPr>
        <w:widowControl/>
        <w:spacing w:line="432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 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　校外实践教学是重要的实践教学环节，为保证实践教学工作有计划、有组织地进行，确保学生人身安全，学院和学生在安全责任方面达成下列共识，并签订安全责任书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。主要内容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如下：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．此次安全责任的主体是学生本人。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．学生必须遵守国家法律和校纪校规，遵守外出实践纪律，不做有损大学生形象的事。若发生打架斗殴等事件，将按校纪校规严肃处理。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．学生在教学实践教学过程中，要服从指导老师安排，严格遵守《江苏理工学院艺术设计学院外出实践管理规定（试行）》的有关管理规定。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．在实践教学过程中，严禁下江、河、湖泊、水塘等游泳，严禁带火种上山，严禁酗酒，严禁乘坐无保险的私人营运车辆。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．实践教学期间，未经批准，不得擅自离开实践教学地点从事任何与实践教学无关的活动。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．参加实践教学的学生，要按规定向带队教师汇报实践教学情况，发生特殊问题应随时报告带队老师，不得拖延。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　　以上条款学生应全面遵照执行，学生所在系（部）负责检查、落实。学生违反上述规定，所造成的后果（包括人身伤害事故），由学生本人负责，学校不承担任何法律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经济责任和损失。此安全责任书需经学生本人签字确认，交带队教师保留备查。</w:t>
      </w:r>
    </w:p>
    <w:p>
      <w:pPr>
        <w:widowControl/>
        <w:spacing w:line="52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　　本人承诺：以上安全条款已认真阅读并能遵照执行，如有违反规定所造成的一切后果由本人承担。</w:t>
      </w:r>
    </w:p>
    <w:p>
      <w:pPr>
        <w:widowControl/>
        <w:spacing w:line="432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　　　　　　　　　　　　　　　　　　　　　　　　　　　　</w:t>
      </w:r>
    </w:p>
    <w:p>
      <w:pPr>
        <w:widowControl/>
        <w:spacing w:line="432" w:lineRule="atLeast"/>
        <w:jc w:val="center"/>
        <w:rPr>
          <w:rFonts w:ascii="宋体" w:cs="宋体"/>
          <w:color w:val="000000"/>
          <w:kern w:val="0"/>
          <w:szCs w:val="21"/>
        </w:rPr>
      </w:pPr>
    </w:p>
    <w:p>
      <w:pPr>
        <w:widowControl/>
        <w:spacing w:line="432" w:lineRule="atLeast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pacing w:line="432" w:lineRule="atLeast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pacing w:line="432" w:lineRule="atLeast"/>
        <w:jc w:val="left"/>
        <w:rPr>
          <w:rFonts w:ascii="宋体" w:cs="宋体"/>
          <w:color w:val="000000"/>
          <w:kern w:val="0"/>
          <w:szCs w:val="21"/>
        </w:rPr>
      </w:pPr>
    </w:p>
    <w:p>
      <w:pPr>
        <w:widowControl/>
        <w:spacing w:line="432" w:lineRule="atLeast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line="432" w:lineRule="atLeast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 xml:space="preserve">  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班级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集体承诺签名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表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(说明：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班级全体同学均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需填写此表。）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 </w:t>
      </w:r>
    </w:p>
    <w:tbl>
      <w:tblPr>
        <w:tblStyle w:val="6"/>
        <w:tblW w:w="8413" w:type="dxa"/>
        <w:jc w:val="center"/>
        <w:tblCellSpacing w:w="0" w:type="dxa"/>
        <w:tblInd w:w="-12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699"/>
        <w:gridCol w:w="1755"/>
        <w:gridCol w:w="1710"/>
        <w:gridCol w:w="2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班级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学号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32" w:lineRule="atLeast"/>
        <w:ind w:right="315" w:firstLine="420" w:firstLineChars="200"/>
        <w:jc w:val="both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带队教师签名：      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班主任签名：</w:t>
      </w:r>
    </w:p>
    <w:p>
      <w:pPr>
        <w:widowControl/>
        <w:wordWrap/>
        <w:adjustRightInd/>
        <w:snapToGrid/>
        <w:spacing w:line="240" w:lineRule="auto"/>
        <w:ind w:left="0" w:leftChars="0" w:right="315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                                  艺术设计学院                                                       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　　月　　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1800" w:bottom="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25"/>
    <w:rsid w:val="00010425"/>
    <w:rsid w:val="000425F0"/>
    <w:rsid w:val="0025051D"/>
    <w:rsid w:val="00287994"/>
    <w:rsid w:val="002974EE"/>
    <w:rsid w:val="00326619"/>
    <w:rsid w:val="00341C09"/>
    <w:rsid w:val="00383C9D"/>
    <w:rsid w:val="00462722"/>
    <w:rsid w:val="005C69CE"/>
    <w:rsid w:val="007B5CB3"/>
    <w:rsid w:val="00934694"/>
    <w:rsid w:val="00A03521"/>
    <w:rsid w:val="00A403E8"/>
    <w:rsid w:val="00C110AE"/>
    <w:rsid w:val="00C4478E"/>
    <w:rsid w:val="00C77F53"/>
    <w:rsid w:val="00D93FE7"/>
    <w:rsid w:val="00EC7593"/>
    <w:rsid w:val="00F0386C"/>
    <w:rsid w:val="0F8A3C92"/>
    <w:rsid w:val="188D1BB4"/>
    <w:rsid w:val="1E0C4ECA"/>
    <w:rsid w:val="3104031B"/>
    <w:rsid w:val="32202F99"/>
    <w:rsid w:val="3C144AD0"/>
    <w:rsid w:val="45913BAE"/>
    <w:rsid w:val="52B62B6D"/>
    <w:rsid w:val="56917769"/>
    <w:rsid w:val="6DB62A8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2</Pages>
  <Words>165</Words>
  <Characters>946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2015-09-20T11:55:00Z</dcterms:created>
  <dc:creator>think</dc:creator>
  <cp:lastModifiedBy>Administrator</cp:lastModifiedBy>
  <cp:lastPrinted>2016-03-09T00:46:08Z</cp:lastPrinted>
  <dcterms:modified xsi:type="dcterms:W3CDTF">2016-03-09T00:49:51Z</dcterms:modified>
  <dc:title>艺术设计学院学生外出实践安全责任书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